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7" w:rsidRPr="00A62A7E" w:rsidRDefault="008A6C37" w:rsidP="00F154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62A7E">
        <w:rPr>
          <w:rFonts w:ascii="Times New Roman" w:hAnsi="Times New Roman" w:cs="Times New Roman"/>
          <w:b/>
          <w:bCs/>
          <w:sz w:val="24"/>
          <w:szCs w:val="24"/>
          <w:lang w:val="it-IT"/>
        </w:rPr>
        <w:t>DANH SÁCH ĐOÀN DOANH NGHIỆP ITALIA LÀM VIỆC TẠI VIỆT NAM</w:t>
      </w:r>
    </w:p>
    <w:p w:rsidR="008A6C37" w:rsidRDefault="008A6C37" w:rsidP="00F1544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A62A7E">
        <w:rPr>
          <w:rFonts w:ascii="Times New Roman" w:hAnsi="Times New Roman" w:cs="Times New Roman"/>
          <w:b/>
          <w:bCs/>
          <w:sz w:val="24"/>
          <w:szCs w:val="24"/>
          <w:lang w:val="it-IT"/>
        </w:rPr>
        <w:t>TỪ NGÀY 7/2 ĐẾN 17/2</w:t>
      </w:r>
    </w:p>
    <w:tbl>
      <w:tblPr>
        <w:tblW w:w="131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46"/>
        <w:gridCol w:w="4136"/>
        <w:gridCol w:w="2380"/>
        <w:gridCol w:w="4162"/>
      </w:tblGrid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Stt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Họ Tên</w:t>
            </w:r>
          </w:p>
        </w:tc>
        <w:tc>
          <w:tcPr>
            <w:tcW w:w="4136" w:type="dxa"/>
          </w:tcPr>
          <w:p w:rsidR="008A6C37" w:rsidRPr="00214E72" w:rsidRDefault="008A6C37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Công ty</w:t>
            </w:r>
          </w:p>
        </w:tc>
        <w:tc>
          <w:tcPr>
            <w:tcW w:w="2380" w:type="dxa"/>
          </w:tcPr>
          <w:p w:rsidR="008A6C37" w:rsidRPr="00214E72" w:rsidRDefault="008A6C37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Lĩnh vực kinh doanh</w:t>
            </w:r>
          </w:p>
        </w:tc>
        <w:tc>
          <w:tcPr>
            <w:tcW w:w="4162" w:type="dxa"/>
          </w:tcPr>
          <w:p w:rsidR="008A6C37" w:rsidRPr="00214E72" w:rsidRDefault="008A6C37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Yêu cầu</w:t>
            </w:r>
          </w:p>
        </w:tc>
      </w:tr>
      <w:tr w:rsidR="008A6C37" w:rsidRPr="00F15443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Bùi Vương Anh</w:t>
            </w:r>
          </w:p>
        </w:tc>
        <w:tc>
          <w:tcPr>
            <w:tcW w:w="413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Tham tán Thương mại- Thương vụ Việt Nam tại Italia</w:t>
            </w:r>
          </w:p>
        </w:tc>
        <w:tc>
          <w:tcPr>
            <w:tcW w:w="2380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62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Carlo Brizzi</w:t>
            </w:r>
          </w:p>
        </w:tc>
        <w:tc>
          <w:tcPr>
            <w:tcW w:w="413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TECNOCAVE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hyperlink r:id="rId4" w:history="1">
              <w:r w:rsidRPr="00214E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http://www.tecnocave.com/</w:t>
              </w:r>
            </w:hyperlink>
          </w:p>
        </w:tc>
        <w:tc>
          <w:tcPr>
            <w:tcW w:w="2380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Sản xuất, nhập khẩu, bán các thiết bị, phụ tùng sử dụng cho các mỏ đá cẩm thạch...</w:t>
            </w:r>
          </w:p>
        </w:tc>
        <w:tc>
          <w:tcPr>
            <w:tcW w:w="4162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Nhu cầu bán các sản phẩm: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Thiết bị khai thác mỏ đá, máy cắt dây, Hydrobags, máy cắt dây kim cương, phân đoạn kim cương...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Hệ thống xử lý nước thải công nghiệp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3. Nguyên vật liệu thô dùng để mài mòn kim loại (Abrasives)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Nhu cầu mua các sản phẩm từ Việt Nam: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Chất mài mòn Silicon Carbide</w:t>
            </w:r>
          </w:p>
        </w:tc>
      </w:tr>
      <w:tr w:rsidR="008A6C37" w:rsidRPr="00F15443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Silvano Luciani</w:t>
            </w:r>
          </w:p>
        </w:tc>
        <w:tc>
          <w:tcPr>
            <w:tcW w:w="413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KORFMANN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hyperlink r:id="rId5" w:history="1">
              <w:r w:rsidRPr="00214E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http://www.korfmann.it/</w:t>
              </w:r>
            </w:hyperlink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80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Sản xuất, bán các loại máy cắt trong khai thác đá cẩm thạch, các loại đá tại vùng Carrara...</w:t>
            </w:r>
          </w:p>
        </w:tc>
        <w:tc>
          <w:tcPr>
            <w:tcW w:w="4162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Nhu cầu bán máy cưa xích, máy cắt gỗ, máy làm giấy..</w:t>
            </w:r>
          </w:p>
        </w:tc>
      </w:tr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Steri Carlo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6" w:type="dxa"/>
            <w:vMerge w:val="restart"/>
          </w:tcPr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COOP LAGOMARSINI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1544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http://www.marmicooplagomarsini.com/</w:t>
              </w:r>
            </w:hyperlink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Chuyên sản xuất kinh doanh các sản phẩm đá cẩm thạch (marble), đá granite, các loại đá khác sử dụng trong xây dựng...</w:t>
            </w:r>
          </w:p>
        </w:tc>
        <w:tc>
          <w:tcPr>
            <w:tcW w:w="4162" w:type="dxa"/>
            <w:vMerge w:val="restart"/>
          </w:tcPr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 cầu bán các sản phẩm: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1. Đá cẩm thạch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2. Nghiên cứu về kiến trúc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 cầu mua các sản phẩm từ Việt Nam: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1. Đá cẩm thạch trắng</w:t>
            </w:r>
          </w:p>
        </w:tc>
      </w:tr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Gervasio Benelli</w:t>
            </w:r>
          </w:p>
        </w:tc>
        <w:tc>
          <w:tcPr>
            <w:tcW w:w="4136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80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62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A6C37" w:rsidRPr="00214E72">
        <w:trPr>
          <w:trHeight w:val="286"/>
        </w:trPr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Andrea Vinchesi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6" w:type="dxa"/>
            <w:vMerge w:val="restart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BAICCHI - </w:t>
            </w:r>
            <w:hyperlink r:id="rId7" w:history="1">
              <w:r w:rsidRPr="00214E7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http://www.baicchi.it/</w:t>
              </w:r>
            </w:hyperlink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</w:rPr>
              <w:t xml:space="preserve">EUROKEM - </w:t>
            </w:r>
            <w:hyperlink r:id="rId8" w:history="1">
              <w:r w:rsidRPr="00214E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http://www.eurokem.it/</w:t>
              </w:r>
            </w:hyperlink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</w:rPr>
              <w:t>Sản xuất, kinh doanh các loại máy cắt dây kim cương, các loại máy cắt đa năng...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</w:rPr>
              <w:t>Tư vấn hệ thống xử lý nước thải, sản xuất vải lọc các loại, bộ sản phẩm dùng để bảo trì và làm sạch máy móc…</w:t>
            </w:r>
            <w:bookmarkStart w:id="0" w:name="_GoBack"/>
            <w:bookmarkEnd w:id="0"/>
            <w:r w:rsidRPr="002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vMerge w:val="restart"/>
          </w:tcPr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 cầu bán các sản phẩm: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1. Chất mài mòn kim loại (Abrasives)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2. Máy cắt dây kim cương, các thiết bị sử dụng để cắt, xử lý đá marble.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Nhu cầu bán sản phẩm:</w:t>
            </w:r>
          </w:p>
          <w:p w:rsidR="008A6C37" w:rsidRPr="00F15443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443">
              <w:rPr>
                <w:rFonts w:ascii="Times New Roman" w:hAnsi="Times New Roman" w:cs="Times New Roman"/>
                <w:sz w:val="24"/>
                <w:szCs w:val="24"/>
              </w:rPr>
              <w:t>1. Hệ thống xử lý nước thải trong ngành công nghiệp đá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Hệ thống lọc nước</w:t>
            </w:r>
          </w:p>
        </w:tc>
      </w:tr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Massimo Borgia</w:t>
            </w:r>
          </w:p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36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80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62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A6C37" w:rsidRPr="00214E72">
        <w:tc>
          <w:tcPr>
            <w:tcW w:w="553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</w:tc>
        <w:tc>
          <w:tcPr>
            <w:tcW w:w="1946" w:type="dxa"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E7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Sandro Castro</w:t>
            </w:r>
          </w:p>
        </w:tc>
        <w:tc>
          <w:tcPr>
            <w:tcW w:w="4136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80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162" w:type="dxa"/>
            <w:vMerge/>
          </w:tcPr>
          <w:p w:rsidR="008A6C37" w:rsidRPr="00214E72" w:rsidRDefault="008A6C37" w:rsidP="00214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A6C37" w:rsidRPr="00A62A7E" w:rsidRDefault="008A6C37" w:rsidP="00A62A7E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8A6C37" w:rsidRPr="00A62A7E" w:rsidSect="00F15443">
      <w:pgSz w:w="15840" w:h="12240" w:orient="landscape"/>
      <w:pgMar w:top="720" w:right="1138" w:bottom="72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E38"/>
    <w:rsid w:val="0009344A"/>
    <w:rsid w:val="00162149"/>
    <w:rsid w:val="00192596"/>
    <w:rsid w:val="00214E72"/>
    <w:rsid w:val="002409DC"/>
    <w:rsid w:val="002A5F83"/>
    <w:rsid w:val="002B4BA8"/>
    <w:rsid w:val="00346591"/>
    <w:rsid w:val="004D5498"/>
    <w:rsid w:val="00523E15"/>
    <w:rsid w:val="005817C4"/>
    <w:rsid w:val="005A659D"/>
    <w:rsid w:val="00611E38"/>
    <w:rsid w:val="0081734A"/>
    <w:rsid w:val="008A6C37"/>
    <w:rsid w:val="009171EF"/>
    <w:rsid w:val="00917DB3"/>
    <w:rsid w:val="0097520D"/>
    <w:rsid w:val="00A62A7E"/>
    <w:rsid w:val="00BF1A09"/>
    <w:rsid w:val="00C448CB"/>
    <w:rsid w:val="00C512D0"/>
    <w:rsid w:val="00CA35E6"/>
    <w:rsid w:val="00CE30B9"/>
    <w:rsid w:val="00DD1C99"/>
    <w:rsid w:val="00EB2761"/>
    <w:rsid w:val="00EC283A"/>
    <w:rsid w:val="00F15443"/>
    <w:rsid w:val="00F3519E"/>
    <w:rsid w:val="00F503EB"/>
    <w:rsid w:val="00FD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C4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2A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2A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kem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cch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cooplagomarsini.com/" TargetMode="External"/><Relationship Id="rId5" Type="http://schemas.openxmlformats.org/officeDocument/2006/relationships/hyperlink" Target="http://www.korfmann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cnocav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288</Words>
  <Characters>1645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ĐOÀN DOANH NGHIỆP ITALIA LÀM VIỆC TẠI VIỆT NAM</dc:title>
  <dc:subject/>
  <dc:creator>TUY VIEN</dc:creator>
  <cp:keywords/>
  <dc:description/>
  <cp:lastModifiedBy>User</cp:lastModifiedBy>
  <cp:revision>3</cp:revision>
  <dcterms:created xsi:type="dcterms:W3CDTF">2015-01-29T01:49:00Z</dcterms:created>
  <dcterms:modified xsi:type="dcterms:W3CDTF">2015-01-29T01:50:00Z</dcterms:modified>
</cp:coreProperties>
</file>